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6" w:rsidRPr="0009375D" w:rsidRDefault="00183276" w:rsidP="006F5A58">
      <w:pPr>
        <w:pStyle w:val="NormalWeb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59pt;margin-top:-7.5pt;width:99pt;height:65.7pt;z-index:251658240;visibility:visible;mso-position-horizontal:right;mso-position-horizontal-relative:margin">
            <v:imagedata r:id="rId5" o:title=""/>
            <w10:wrap anchorx="margin"/>
          </v:shape>
        </w:pict>
      </w:r>
      <w:r w:rsidRPr="0009375D">
        <w:rPr>
          <w:sz w:val="28"/>
          <w:szCs w:val="28"/>
        </w:rPr>
        <w:t>Achères, le vendredi 2 avril 2021,</w:t>
      </w:r>
    </w:p>
    <w:p w:rsidR="00183276" w:rsidRPr="0009375D" w:rsidRDefault="00183276" w:rsidP="006F5A58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>Madame, Monsieur, Chers parents,</w:t>
      </w:r>
    </w:p>
    <w:p w:rsidR="00183276" w:rsidRPr="0009375D" w:rsidRDefault="00183276" w:rsidP="006F5A58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 xml:space="preserve">Nous faisons suite aux dernières annonces du gouvernement concernant : </w:t>
      </w:r>
    </w:p>
    <w:p w:rsidR="00183276" w:rsidRPr="0009375D" w:rsidRDefault="00183276" w:rsidP="008F7D3B">
      <w:pPr>
        <w:pStyle w:val="NormalWeb"/>
        <w:numPr>
          <w:ilvl w:val="0"/>
          <w:numId w:val="1"/>
        </w:numPr>
        <w:spacing w:after="120" w:afterAutospacing="0"/>
        <w:rPr>
          <w:sz w:val="28"/>
          <w:szCs w:val="28"/>
        </w:rPr>
      </w:pPr>
      <w:r w:rsidRPr="0009375D">
        <w:rPr>
          <w:b/>
          <w:bCs/>
          <w:sz w:val="28"/>
          <w:szCs w:val="28"/>
        </w:rPr>
        <w:t>La fermeture de toutes les écoles, du mardi 06 avril 2021 au vendredi 9 avril 2021 inclus</w:t>
      </w:r>
      <w:r w:rsidRPr="0009375D">
        <w:rPr>
          <w:sz w:val="28"/>
          <w:szCs w:val="28"/>
        </w:rPr>
        <w:t xml:space="preserve"> occasionnant </w:t>
      </w:r>
      <w:r w:rsidRPr="0009375D">
        <w:rPr>
          <w:b/>
          <w:bCs/>
          <w:sz w:val="28"/>
          <w:szCs w:val="28"/>
        </w:rPr>
        <w:t>3 jours d’école à la maison</w:t>
      </w:r>
      <w:r w:rsidRPr="0009375D">
        <w:rPr>
          <w:sz w:val="28"/>
          <w:szCs w:val="28"/>
        </w:rPr>
        <w:t xml:space="preserve">. L’enseignant de votre enfant lui a déjà donné toutes les informations et supports nécessaires pour réussir cette continuité pédagogique. Cependant, si vous rencontrez des problèmes, n’hésitez pas à téléphoner </w:t>
      </w:r>
      <w:r w:rsidRPr="0009375D">
        <w:rPr>
          <w:b/>
          <w:i/>
          <w:sz w:val="28"/>
          <w:szCs w:val="28"/>
        </w:rPr>
        <w:t>en respectant les jours et horaires d’école</w:t>
      </w:r>
      <w:r w:rsidRPr="0009375D">
        <w:rPr>
          <w:sz w:val="28"/>
          <w:szCs w:val="28"/>
        </w:rPr>
        <w:t xml:space="preserve"> au </w:t>
      </w:r>
      <w:r w:rsidRPr="0009375D">
        <w:rPr>
          <w:b/>
          <w:bCs/>
          <w:sz w:val="28"/>
          <w:szCs w:val="28"/>
        </w:rPr>
        <w:t>01.39.11.01.69</w:t>
      </w:r>
      <w:r w:rsidRPr="0009375D">
        <w:rPr>
          <w:sz w:val="28"/>
          <w:szCs w:val="28"/>
        </w:rPr>
        <w:t xml:space="preserve"> ou à nous contacter via l’adresse numérique de l’école </w:t>
      </w:r>
      <w:hyperlink r:id="rId6" w:history="1">
        <w:r w:rsidRPr="0009375D">
          <w:rPr>
            <w:rStyle w:val="Hyperlink"/>
            <w:b/>
            <w:bCs/>
            <w:sz w:val="28"/>
            <w:szCs w:val="28"/>
          </w:rPr>
          <w:t>0780770n@ac-versailles.fr</w:t>
        </w:r>
      </w:hyperlink>
      <w:r w:rsidRPr="0009375D">
        <w:rPr>
          <w:b/>
          <w:bCs/>
          <w:sz w:val="28"/>
          <w:szCs w:val="28"/>
        </w:rPr>
        <w:t>.</w:t>
      </w:r>
      <w:r w:rsidRPr="0009375D">
        <w:rPr>
          <w:sz w:val="28"/>
          <w:szCs w:val="28"/>
        </w:rPr>
        <w:t xml:space="preserve">ou à consulter le site Internet de l’école </w:t>
      </w:r>
      <w:hyperlink r:id="rId7" w:history="1">
        <w:r w:rsidRPr="0009375D">
          <w:rPr>
            <w:rStyle w:val="Hyperlink"/>
            <w:sz w:val="28"/>
            <w:szCs w:val="28"/>
          </w:rPr>
          <w:t>http://www.ec-jouvet-acheres.ac-versailles.fr</w:t>
        </w:r>
      </w:hyperlink>
      <w:r w:rsidRPr="0009375D">
        <w:rPr>
          <w:sz w:val="28"/>
          <w:szCs w:val="28"/>
        </w:rPr>
        <w:t xml:space="preserve"> ou à consulter le blog de l’école </w:t>
      </w:r>
      <w:hyperlink r:id="rId8" w:history="1">
        <w:r w:rsidRPr="0009375D">
          <w:rPr>
            <w:rStyle w:val="Hyperlink"/>
            <w:sz w:val="28"/>
            <w:szCs w:val="28"/>
          </w:rPr>
          <w:t>http://blog.ac-versailles.fr/eelouisjouvet</w:t>
        </w:r>
      </w:hyperlink>
      <w:r w:rsidRPr="0009375D">
        <w:rPr>
          <w:sz w:val="28"/>
          <w:szCs w:val="28"/>
        </w:rPr>
        <w:t xml:space="preserve"> = Le mot de passe est DARUMA.</w:t>
      </w:r>
    </w:p>
    <w:p w:rsidR="00183276" w:rsidRPr="0009375D" w:rsidRDefault="00183276" w:rsidP="008F7D3B">
      <w:pPr>
        <w:pStyle w:val="NormalWeb"/>
        <w:numPr>
          <w:ilvl w:val="0"/>
          <w:numId w:val="1"/>
        </w:numPr>
        <w:spacing w:after="120" w:afterAutospacing="0"/>
        <w:rPr>
          <w:sz w:val="28"/>
          <w:szCs w:val="28"/>
        </w:rPr>
      </w:pPr>
      <w:r w:rsidRPr="0009375D">
        <w:rPr>
          <w:b/>
          <w:sz w:val="28"/>
          <w:szCs w:val="28"/>
        </w:rPr>
        <w:t>Pendant les 3 jours d’école à la maison, un dispositif d’accueil des enfants de personnels indispensables à la crise sanitaire</w:t>
      </w:r>
      <w:r w:rsidRPr="0009375D">
        <w:rPr>
          <w:sz w:val="28"/>
          <w:szCs w:val="28"/>
        </w:rPr>
        <w:t xml:space="preserve"> est mis en place au centre d’accueil des temps périscolaires des écoles Langevin/Wallon. Il est indispensable que les deux parents puissent attester de n’avoir aucune autre solution de garde. Retrouvez les modalités de ce dispositif sur notre site Internet.</w:t>
      </w:r>
    </w:p>
    <w:p w:rsidR="00183276" w:rsidRPr="0009375D" w:rsidRDefault="00183276" w:rsidP="008F7D3B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9375D">
        <w:rPr>
          <w:b/>
          <w:bCs/>
          <w:sz w:val="28"/>
          <w:szCs w:val="28"/>
        </w:rPr>
        <w:t>Le décalage des vacances de printemps qui commenceront donc le vendredi 9 avril 2021, après l’école à la maison jusqu’au lundi 26 avril 2021.</w:t>
      </w:r>
      <w:r w:rsidRPr="0009375D">
        <w:rPr>
          <w:sz w:val="28"/>
          <w:szCs w:val="28"/>
        </w:rPr>
        <w:t xml:space="preserve"> La rentrée est donc prévue pour l’instant le lundi 26 avril, à 8h20, à l’école. Si jamais, le confinement était prolongé, vous retrouveriez toutes les informations nécessaires sur le site Internet de l’école et sur le blog de l’école.</w:t>
      </w:r>
    </w:p>
    <w:p w:rsidR="00183276" w:rsidRPr="0009375D" w:rsidRDefault="00183276" w:rsidP="00AC129C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 xml:space="preserve">La période de crise sanitaire que nous traversons ne doit pas empêcher vos enfants de continuer à apprendre, et à garder le sens de l’effort et du travail. </w:t>
      </w:r>
      <w:r w:rsidRPr="0009375D">
        <w:rPr>
          <w:b/>
          <w:bCs/>
          <w:sz w:val="28"/>
          <w:szCs w:val="28"/>
        </w:rPr>
        <w:t xml:space="preserve">L’école reste obligatoire même à la maison. </w:t>
      </w:r>
      <w:r w:rsidRPr="0009375D">
        <w:rPr>
          <w:sz w:val="28"/>
          <w:szCs w:val="28"/>
        </w:rPr>
        <w:t xml:space="preserve">Nous pouvons nous rendre disponibles pour vous aider et vous ne devez pas hésiter à nous solliciter. Toute l’équipe enseignante est mobilisée pour garantir la continuité pédagogique. </w:t>
      </w:r>
    </w:p>
    <w:p w:rsidR="00183276" w:rsidRPr="0009375D" w:rsidRDefault="00183276" w:rsidP="006F5A58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>Les élèves ont quitté l’école ce soir avec tous les cahiers et manuels nécessaires au travail de ces prochaines semaines (semaine 1 = école à la maison + semaines 2 et 3 = vacances). Nous vous demandons de bien les accompagner à continuer à apprendre. N’hésitez pas à prendre contact avec nous si nécessaire.</w:t>
      </w:r>
    </w:p>
    <w:p w:rsidR="00183276" w:rsidRPr="0009375D" w:rsidRDefault="00183276" w:rsidP="006F5A58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 xml:space="preserve">Nous sommes bien conscients des difficultés que cette situation </w:t>
      </w:r>
      <w:r w:rsidRPr="0009375D">
        <w:rPr>
          <w:i/>
          <w:sz w:val="28"/>
          <w:szCs w:val="28"/>
        </w:rPr>
        <w:t>inédite</w:t>
      </w:r>
      <w:r w:rsidRPr="0009375D">
        <w:rPr>
          <w:sz w:val="28"/>
          <w:szCs w:val="28"/>
        </w:rPr>
        <w:t xml:space="preserve"> provoque et nous ferons notre possible pour que tout se déroule dans les meilleures conditions.</w:t>
      </w:r>
    </w:p>
    <w:p w:rsidR="00183276" w:rsidRPr="0009375D" w:rsidRDefault="00183276" w:rsidP="006F5A58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 xml:space="preserve">Bien cordialement, </w:t>
      </w:r>
      <w:r w:rsidRPr="0009375D">
        <w:rPr>
          <w:sz w:val="28"/>
          <w:szCs w:val="28"/>
        </w:rPr>
        <w:br/>
        <w:t>L’équipe enseignante de l’EE Louis Jouvet.</w:t>
      </w:r>
    </w:p>
    <w:p w:rsidR="00183276" w:rsidRPr="0009375D" w:rsidRDefault="00183276" w:rsidP="006C6B0F">
      <w:pPr>
        <w:pStyle w:val="NormalWeb"/>
        <w:rPr>
          <w:sz w:val="28"/>
          <w:szCs w:val="28"/>
        </w:rPr>
      </w:pPr>
      <w:r w:rsidRPr="0009375D">
        <w:rPr>
          <w:sz w:val="28"/>
          <w:szCs w:val="28"/>
        </w:rPr>
        <w:t xml:space="preserve">ps : Voici une vidéo qui peut vous aider à bien réussir l’école à la maison ! </w:t>
      </w:r>
      <w:hyperlink r:id="rId9" w:history="1">
        <w:r w:rsidRPr="0009375D">
          <w:rPr>
            <w:rStyle w:val="Hyperlink"/>
            <w:sz w:val="28"/>
            <w:szCs w:val="28"/>
          </w:rPr>
          <w:t>mailto:https://www.youtube.com/watch?v=8fE3tNikFTQ</w:t>
        </w:r>
      </w:hyperlink>
    </w:p>
    <w:p w:rsidR="00183276" w:rsidRDefault="00183276"/>
    <w:p w:rsidR="00183276" w:rsidRDefault="00183276"/>
    <w:sectPr w:rsidR="00183276" w:rsidSect="006F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C7"/>
    <w:multiLevelType w:val="hybridMultilevel"/>
    <w:tmpl w:val="C220D37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62333"/>
    <w:multiLevelType w:val="hybridMultilevel"/>
    <w:tmpl w:val="3A7C1FD4"/>
    <w:lvl w:ilvl="0" w:tplc="13DC29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F84"/>
    <w:multiLevelType w:val="hybridMultilevel"/>
    <w:tmpl w:val="087A97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58"/>
    <w:rsid w:val="0009375D"/>
    <w:rsid w:val="0014455E"/>
    <w:rsid w:val="00183276"/>
    <w:rsid w:val="001E015F"/>
    <w:rsid w:val="002B6269"/>
    <w:rsid w:val="002B6725"/>
    <w:rsid w:val="00481AC7"/>
    <w:rsid w:val="004F6384"/>
    <w:rsid w:val="004F793C"/>
    <w:rsid w:val="005D34B0"/>
    <w:rsid w:val="006C6B0F"/>
    <w:rsid w:val="006F5A58"/>
    <w:rsid w:val="008F7D3B"/>
    <w:rsid w:val="009E06F9"/>
    <w:rsid w:val="00A84074"/>
    <w:rsid w:val="00AC129C"/>
    <w:rsid w:val="00B91FBD"/>
    <w:rsid w:val="00E950FC"/>
    <w:rsid w:val="00F5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6F5A5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F5A5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F6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c-versailles.fr/eelouisjou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-jouvet-acheres.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780770n@ac-versaille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youtube.com/watch?v=8fE3tNikF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441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Achères, le vendredi 2 avril 2021,</dc:title>
  <dc:subject/>
  <dc:creator>princivalle corinne</dc:creator>
  <cp:keywords/>
  <dc:description/>
  <cp:lastModifiedBy>Professeurs</cp:lastModifiedBy>
  <cp:revision>2</cp:revision>
  <cp:lastPrinted>2021-04-02T10:33:00Z</cp:lastPrinted>
  <dcterms:created xsi:type="dcterms:W3CDTF">2021-04-02T10:39:00Z</dcterms:created>
  <dcterms:modified xsi:type="dcterms:W3CDTF">2021-04-02T10:39:00Z</dcterms:modified>
</cp:coreProperties>
</file>