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E1" w:rsidRPr="00B261C6" w:rsidRDefault="00CB6CDF" w:rsidP="009B3BEB">
      <w:pPr>
        <w:pStyle w:val="Titredebloc"/>
        <w:spacing w:after="120"/>
        <w:rPr>
          <w:lang w:val="fr-FR"/>
        </w:rPr>
      </w:pPr>
      <w:r>
        <w:t>Les École LOUIS JOUVET ont la joie de vous annoncer</w:t>
      </w:r>
    </w:p>
    <w:p w:rsidR="005238E1" w:rsidRPr="007B480B" w:rsidRDefault="000140CE">
      <w:pPr>
        <w:pStyle w:val="Sous-titre"/>
        <w:rPr>
          <w:lang w:val="fr-FR"/>
        </w:rPr>
      </w:pPr>
      <w:r w:rsidRPr="00CB6CDF">
        <w:rPr>
          <w:rFonts w:ascii="Berlin Sans FB" w:hAnsi="Berlin Sans FB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69C41A85" wp14:editId="233A5E0C">
            <wp:simplePos x="0" y="0"/>
            <wp:positionH relativeFrom="page">
              <wp:posOffset>5267325</wp:posOffset>
            </wp:positionH>
            <wp:positionV relativeFrom="paragraph">
              <wp:posOffset>197485</wp:posOffset>
            </wp:positionV>
            <wp:extent cx="2068830" cy="1452744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8830" cy="1452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B6CDF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619125</wp:posOffset>
            </wp:positionV>
            <wp:extent cx="7339120" cy="8572500"/>
            <wp:effectExtent l="0" t="0" r="0" b="0"/>
            <wp:wrapNone/>
            <wp:docPr id="1" name="Image 1" descr="Conception d’arrière-plan montrant un dessin avec des tulipes et un lapin assis derrière un 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12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6CDF">
        <w:t xml:space="preserve">Leur fête </w:t>
      </w:r>
    </w:p>
    <w:p w:rsidR="005238E1" w:rsidRPr="00867831" w:rsidRDefault="00285748" w:rsidP="009B3BEB">
      <w:pPr>
        <w:pStyle w:val="Titre"/>
        <w:spacing w:after="360"/>
        <w:rPr>
          <w:noProof/>
          <w:lang w:val="fr-FR"/>
        </w:rPr>
      </w:pPr>
      <w:sdt>
        <w:sdtPr>
          <w:rPr>
            <w:noProof/>
            <w:lang w:val="fr-FR"/>
          </w:rPr>
          <w:id w:val="-1520303264"/>
          <w:placeholder>
            <w:docPart w:val="11ABB7435C73432C83FE106A4E93ACF5"/>
          </w:placeholder>
          <w:temporary/>
          <w:showingPlcHdr/>
          <w15:appearance w15:val="hidden"/>
          <w:text/>
        </w:sdtPr>
        <w:sdtEndPr/>
        <w:sdtContent>
          <w:r w:rsidR="00B261C6" w:rsidRPr="00867831">
            <w:rPr>
              <w:noProof/>
              <w:lang w:val="fr-FR"/>
            </w:rPr>
            <w:t>du printemps</w:t>
          </w:r>
        </w:sdtContent>
      </w:sdt>
    </w:p>
    <w:p w:rsidR="00CB6CDF" w:rsidRPr="00CB6CDF" w:rsidRDefault="00CB6CDF" w:rsidP="00CB6CDF">
      <w:pPr>
        <w:spacing w:after="0"/>
        <w:rPr>
          <w:rFonts w:ascii="Berlin Sans FB" w:hAnsi="Berlin Sans FB"/>
          <w:color w:val="auto"/>
        </w:rPr>
      </w:pPr>
      <w:r w:rsidRPr="00CB6CDF">
        <w:rPr>
          <w:rFonts w:ascii="Berlin Sans FB" w:hAnsi="Berlin Sans FB"/>
          <w:color w:val="auto"/>
        </w:rPr>
        <w:t>Chers parents,</w:t>
      </w:r>
    </w:p>
    <w:p w:rsidR="00CB6CDF" w:rsidRPr="00CB6CDF" w:rsidRDefault="00CB6CDF" w:rsidP="00CB6CDF">
      <w:pPr>
        <w:spacing w:after="0"/>
        <w:rPr>
          <w:rFonts w:ascii="Berlin Sans FB" w:hAnsi="Berlin Sans FB"/>
          <w:b/>
          <w:color w:val="auto"/>
        </w:rPr>
      </w:pPr>
      <w:r w:rsidRPr="00CB6CDF">
        <w:rPr>
          <w:rFonts w:ascii="Berlin Sans FB" w:hAnsi="Berlin Sans FB"/>
          <w:color w:val="auto"/>
        </w:rPr>
        <w:t>La fête du printemps aura lieu</w:t>
      </w:r>
      <w:r w:rsidRPr="00CB6CDF">
        <w:rPr>
          <w:rFonts w:ascii="Berlin Sans FB" w:hAnsi="Berlin Sans FB"/>
          <w:b/>
          <w:color w:val="auto"/>
        </w:rPr>
        <w:t xml:space="preserve"> </w:t>
      </w:r>
      <w:r w:rsidRPr="00CB6CDF">
        <w:rPr>
          <w:rFonts w:ascii="Berlin Sans FB" w:hAnsi="Berlin Sans FB"/>
          <w:b/>
          <w:color w:val="auto"/>
          <w:sz w:val="32"/>
        </w:rPr>
        <w:t xml:space="preserve">le Jeudi 12 Avril 2018. </w:t>
      </w:r>
    </w:p>
    <w:p w:rsidR="00CB6CDF" w:rsidRPr="00CB6CDF" w:rsidRDefault="00CB6CDF" w:rsidP="00CB6CDF">
      <w:pPr>
        <w:spacing w:after="0"/>
        <w:rPr>
          <w:rFonts w:ascii="Berlin Sans FB" w:hAnsi="Berlin Sans FB"/>
          <w:color w:val="auto"/>
        </w:rPr>
      </w:pPr>
      <w:r w:rsidRPr="00CB6CDF">
        <w:rPr>
          <w:rFonts w:ascii="Berlin Sans FB" w:hAnsi="Berlin Sans FB"/>
          <w:color w:val="auto"/>
        </w:rPr>
        <w:t xml:space="preserve">Cette année, les élèves pourront se déguiser avec les costumes de leur choix. </w:t>
      </w:r>
    </w:p>
    <w:p w:rsidR="00CB6CDF" w:rsidRPr="00CB6CDF" w:rsidRDefault="00CB6CDF" w:rsidP="00CB6CDF">
      <w:pPr>
        <w:spacing w:after="0"/>
        <w:rPr>
          <w:rFonts w:ascii="Berlin Sans FB" w:hAnsi="Berlin Sans FB"/>
          <w:color w:val="auto"/>
        </w:rPr>
      </w:pPr>
      <w:r w:rsidRPr="00CB6CDF">
        <w:rPr>
          <w:rFonts w:ascii="Berlin Sans FB" w:hAnsi="Berlin Sans FB"/>
          <w:color w:val="auto"/>
        </w:rPr>
        <w:t>Il s’agit d’un moment d’échange avec l’école maternelle Louis Jouvet pour fêter l’arrivée du printemps.</w:t>
      </w:r>
    </w:p>
    <w:p w:rsidR="00CB6CDF" w:rsidRDefault="00CB6CDF" w:rsidP="00CB6CDF">
      <w:pPr>
        <w:spacing w:after="0"/>
        <w:rPr>
          <w:rFonts w:ascii="Berlin Sans FB" w:hAnsi="Berlin Sans FB"/>
          <w:color w:val="auto"/>
        </w:rPr>
      </w:pPr>
      <w:r w:rsidRPr="00CB6CDF">
        <w:rPr>
          <w:rFonts w:ascii="Berlin Sans FB" w:hAnsi="Berlin Sans FB"/>
          <w:color w:val="auto"/>
        </w:rPr>
        <w:t xml:space="preserve">Si le temps nous le permet, </w:t>
      </w:r>
      <w:r w:rsidRPr="00CB6CDF">
        <w:rPr>
          <w:rFonts w:ascii="Berlin Sans FB" w:hAnsi="Berlin Sans FB"/>
          <w:b/>
          <w:color w:val="auto"/>
        </w:rPr>
        <w:t>nous défilerons dans le Parc de 10H15 à 10H4</w:t>
      </w:r>
      <w:r>
        <w:rPr>
          <w:rFonts w:ascii="Berlin Sans FB" w:hAnsi="Berlin Sans FB"/>
          <w:b/>
          <w:color w:val="auto"/>
        </w:rPr>
        <w:t>5</w:t>
      </w:r>
      <w:r w:rsidRPr="00CB6CDF">
        <w:rPr>
          <w:rFonts w:ascii="Berlin Sans FB" w:hAnsi="Berlin Sans FB"/>
          <w:b/>
          <w:color w:val="auto"/>
        </w:rPr>
        <w:t xml:space="preserve"> environ. </w:t>
      </w:r>
      <w:r w:rsidRPr="00CB6CDF">
        <w:rPr>
          <w:rFonts w:ascii="Berlin Sans FB" w:hAnsi="Berlin Sans FB"/>
          <w:color w:val="auto"/>
        </w:rPr>
        <w:t xml:space="preserve">Nous sortirons par le portail de l’école maternelle, côté cour de récréation, pour nous rendre jusqu’à l’entrée principale de l’école. </w:t>
      </w:r>
    </w:p>
    <w:p w:rsidR="00CB6CDF" w:rsidRPr="00CB6CDF" w:rsidRDefault="00CB6CDF" w:rsidP="00CB6CDF">
      <w:pPr>
        <w:spacing w:after="0"/>
        <w:rPr>
          <w:rFonts w:ascii="Berlin Sans FB" w:hAnsi="Berlin Sans FB"/>
          <w:color w:val="auto"/>
        </w:rPr>
      </w:pPr>
      <w:r w:rsidRPr="00CB6CDF">
        <w:rPr>
          <w:rFonts w:ascii="Berlin Sans FB" w:hAnsi="Berlin Sans FB"/>
          <w:color w:val="auto"/>
        </w:rPr>
        <w:t xml:space="preserve">Vous pourrez assister à </w:t>
      </w:r>
      <w:r w:rsidRPr="00CB6CDF">
        <w:rPr>
          <w:rFonts w:ascii="Berlin Sans FB" w:hAnsi="Berlin Sans FB"/>
          <w:b/>
          <w:color w:val="auto"/>
        </w:rPr>
        <w:t>NOTRE DEFILE</w:t>
      </w:r>
      <w:r>
        <w:rPr>
          <w:rFonts w:ascii="Berlin Sans FB" w:hAnsi="Berlin Sans FB"/>
          <w:color w:val="auto"/>
        </w:rPr>
        <w:t>.</w:t>
      </w:r>
    </w:p>
    <w:p w:rsidR="00CB6CDF" w:rsidRPr="00CB6CDF" w:rsidRDefault="00CB6CDF" w:rsidP="00CB6CDF">
      <w:pPr>
        <w:spacing w:after="0"/>
        <w:rPr>
          <w:rFonts w:ascii="Berlin Sans FB" w:hAnsi="Berlin Sans FB"/>
          <w:color w:val="auto"/>
        </w:rPr>
      </w:pPr>
      <w:r w:rsidRPr="00CB6CDF">
        <w:rPr>
          <w:rFonts w:ascii="Berlin Sans FB" w:hAnsi="Berlin Sans FB"/>
          <w:color w:val="auto"/>
        </w:rPr>
        <w:t>Puis, nous organiserons</w:t>
      </w:r>
      <w:r>
        <w:rPr>
          <w:rFonts w:ascii="Berlin Sans FB" w:hAnsi="Berlin Sans FB"/>
          <w:b/>
          <w:color w:val="auto"/>
        </w:rPr>
        <w:t xml:space="preserve"> un BAL MASQUE</w:t>
      </w:r>
      <w:r w:rsidRPr="00CB6CDF">
        <w:rPr>
          <w:rFonts w:ascii="Berlin Sans FB" w:hAnsi="Berlin Sans FB"/>
          <w:color w:val="auto"/>
        </w:rPr>
        <w:t xml:space="preserve">, </w:t>
      </w:r>
      <w:r w:rsidRPr="00CB6CDF">
        <w:rPr>
          <w:rFonts w:ascii="Berlin Sans FB" w:hAnsi="Berlin Sans FB"/>
          <w:b/>
          <w:color w:val="auto"/>
        </w:rPr>
        <w:t>à partir de 15h45</w:t>
      </w:r>
      <w:r w:rsidRPr="00CB6CDF">
        <w:rPr>
          <w:rFonts w:ascii="Berlin Sans FB" w:hAnsi="Berlin Sans FB"/>
          <w:color w:val="auto"/>
        </w:rPr>
        <w:t xml:space="preserve">. </w:t>
      </w:r>
    </w:p>
    <w:p w:rsidR="00CB6CDF" w:rsidRPr="00CB6CDF" w:rsidRDefault="00CB6CDF" w:rsidP="00CB6CDF">
      <w:pPr>
        <w:spacing w:after="0"/>
        <w:rPr>
          <w:rFonts w:ascii="Berlin Sans FB" w:hAnsi="Berlin Sans FB"/>
          <w:color w:val="auto"/>
        </w:rPr>
      </w:pPr>
      <w:r w:rsidRPr="00CB6CDF">
        <w:rPr>
          <w:rFonts w:ascii="Berlin Sans FB" w:hAnsi="Berlin Sans FB"/>
          <w:color w:val="auto"/>
        </w:rPr>
        <w:t xml:space="preserve">Nous faisons donc appel à vos talents de cuisiniers et cuisinières. </w:t>
      </w:r>
    </w:p>
    <w:p w:rsidR="00CB6CDF" w:rsidRPr="00CB6CDF" w:rsidRDefault="00CB6CDF" w:rsidP="00CB6CDF">
      <w:pPr>
        <w:spacing w:after="0"/>
        <w:rPr>
          <w:rFonts w:ascii="Berlin Sans FB" w:hAnsi="Berlin Sans FB"/>
          <w:color w:val="auto"/>
        </w:rPr>
      </w:pPr>
      <w:r w:rsidRPr="00CB6CDF">
        <w:rPr>
          <w:rFonts w:ascii="Berlin Sans FB" w:hAnsi="Berlin Sans FB"/>
          <w:color w:val="auto"/>
        </w:rPr>
        <w:t xml:space="preserve">Vous pourrez apporter vos </w:t>
      </w:r>
      <w:r>
        <w:rPr>
          <w:rFonts w:ascii="Berlin Sans FB" w:hAnsi="Berlin Sans FB"/>
          <w:color w:val="auto"/>
        </w:rPr>
        <w:t xml:space="preserve">gateaux ou vos crèpes, </w:t>
      </w:r>
      <w:r w:rsidRPr="00CB6CDF">
        <w:rPr>
          <w:rFonts w:ascii="Berlin Sans FB" w:hAnsi="Berlin Sans FB"/>
          <w:color w:val="auto"/>
        </w:rPr>
        <w:t>à partir de 8h20.</w:t>
      </w:r>
    </w:p>
    <w:p w:rsidR="00CB6CDF" w:rsidRPr="00CB6CDF" w:rsidRDefault="00CB6CDF" w:rsidP="00CB6CDF">
      <w:pPr>
        <w:spacing w:after="0"/>
        <w:rPr>
          <w:rFonts w:ascii="Berlin Sans FB" w:hAnsi="Berlin Sans FB"/>
          <w:color w:val="auto"/>
        </w:rPr>
      </w:pPr>
      <w:r w:rsidRPr="00CB6CDF">
        <w:rPr>
          <w:rFonts w:ascii="Berlin Sans FB" w:hAnsi="Berlin Sans FB"/>
          <w:color w:val="auto"/>
        </w:rPr>
        <w:t>Merci pour votre collaboration,</w:t>
      </w:r>
    </w:p>
    <w:p w:rsidR="00CB6CDF" w:rsidRPr="00CB6CDF" w:rsidRDefault="00CB6CDF" w:rsidP="00CB6CDF">
      <w:pPr>
        <w:spacing w:after="0"/>
        <w:rPr>
          <w:color w:val="auto"/>
        </w:rPr>
      </w:pPr>
      <w:r w:rsidRPr="00CB6CDF">
        <w:rPr>
          <w:color w:val="auto"/>
        </w:rPr>
        <w:t>Bien Cordialement,</w:t>
      </w:r>
      <w:r w:rsidRPr="00CB6CDF">
        <w:rPr>
          <w:color w:val="auto"/>
        </w:rPr>
        <w:tab/>
      </w:r>
      <w:r w:rsidRPr="00CB6CDF">
        <w:rPr>
          <w:color w:val="auto"/>
        </w:rPr>
        <w:tab/>
      </w:r>
      <w:r w:rsidRPr="00CB6CDF">
        <w:rPr>
          <w:color w:val="auto"/>
        </w:rPr>
        <w:tab/>
      </w:r>
      <w:r w:rsidRPr="00CB6CDF">
        <w:rPr>
          <w:color w:val="auto"/>
        </w:rPr>
        <w:tab/>
      </w:r>
      <w:r w:rsidRPr="00CB6CDF">
        <w:rPr>
          <w:color w:val="auto"/>
        </w:rPr>
        <w:tab/>
      </w:r>
      <w:r w:rsidRPr="00CB6CDF">
        <w:rPr>
          <w:color w:val="auto"/>
        </w:rPr>
        <w:tab/>
      </w:r>
      <w:r w:rsidRPr="00CB6CDF">
        <w:rPr>
          <w:color w:val="auto"/>
        </w:rPr>
        <w:tab/>
      </w:r>
    </w:p>
    <w:p w:rsidR="00CB6CDF" w:rsidRPr="00CB6CDF" w:rsidRDefault="00CB6CDF" w:rsidP="00CB6CDF">
      <w:pPr>
        <w:rPr>
          <w:color w:val="auto"/>
        </w:rPr>
      </w:pPr>
      <w:r w:rsidRPr="00CB6CDF">
        <w:rPr>
          <w:color w:val="auto"/>
        </w:rPr>
        <w:t>L’équipe enseignante</w:t>
      </w:r>
    </w:p>
    <w:p w:rsidR="00CB6CDF" w:rsidRDefault="00CB6CDF" w:rsidP="00CB6CDF"/>
    <w:p w:rsidR="005238E1" w:rsidRPr="00B261C6" w:rsidRDefault="000140CE" w:rsidP="009B3BEB">
      <w:pPr>
        <w:spacing w:after="120"/>
        <w:rPr>
          <w:lang w:val="fr-FR"/>
        </w:rPr>
      </w:pPr>
      <w:r w:rsidRPr="00CB6CDF">
        <w:rPr>
          <w:rFonts w:ascii="Berlin Sans FB" w:hAnsi="Berlin Sans FB"/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2470785</wp:posOffset>
            </wp:positionH>
            <wp:positionV relativeFrom="paragraph">
              <wp:posOffset>76200</wp:posOffset>
            </wp:positionV>
            <wp:extent cx="2200201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01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8E1" w:rsidRPr="00867831" w:rsidRDefault="00867831" w:rsidP="007B480B">
      <w:pPr>
        <w:pStyle w:val="Normalcentr"/>
        <w:ind w:left="1276" w:hanging="1276"/>
        <w:rPr>
          <w:noProof/>
          <w:lang w:val="fr-FR"/>
        </w:rPr>
      </w:pPr>
      <w:r w:rsidRPr="00867831">
        <w:rPr>
          <w:rFonts w:ascii="Georgia" w:hAnsi="Georgia"/>
          <w:noProof/>
          <w:color w:val="EE325D"/>
          <w:lang w:val="fr-FR"/>
        </w:rPr>
        <w:tab/>
      </w:r>
    </w:p>
    <w:p w:rsidR="005238E1" w:rsidRPr="00867831" w:rsidRDefault="00867831" w:rsidP="007B480B">
      <w:pPr>
        <w:pStyle w:val="Normalcentr"/>
        <w:ind w:left="1276" w:hanging="1276"/>
        <w:rPr>
          <w:noProof/>
          <w:lang w:val="fr-FR"/>
        </w:rPr>
      </w:pPr>
      <w:r w:rsidRPr="00867831">
        <w:rPr>
          <w:rFonts w:ascii="Georgia" w:hAnsi="Georgia"/>
          <w:noProof/>
          <w:color w:val="EE325D"/>
          <w:lang w:val="fr-FR"/>
        </w:rPr>
        <w:tab/>
      </w:r>
    </w:p>
    <w:p w:rsidR="005238E1" w:rsidRPr="00867831" w:rsidRDefault="005238E1" w:rsidP="007B480B">
      <w:pPr>
        <w:pStyle w:val="Normalcentr"/>
        <w:ind w:left="1276" w:hanging="1276"/>
        <w:rPr>
          <w:noProof/>
          <w:lang w:val="fr-FR"/>
        </w:rPr>
      </w:pPr>
    </w:p>
    <w:sectPr w:rsidR="005238E1" w:rsidRPr="00867831" w:rsidSect="000140C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48" w:rsidRDefault="00285748">
      <w:pPr>
        <w:spacing w:after="0" w:line="240" w:lineRule="auto"/>
      </w:pPr>
      <w:r>
        <w:separator/>
      </w:r>
    </w:p>
  </w:endnote>
  <w:endnote w:type="continuationSeparator" w:id="0">
    <w:p w:rsidR="00285748" w:rsidRDefault="0028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48" w:rsidRDefault="00285748">
      <w:pPr>
        <w:spacing w:after="0" w:line="240" w:lineRule="auto"/>
      </w:pPr>
      <w:r>
        <w:separator/>
      </w:r>
    </w:p>
  </w:footnote>
  <w:footnote w:type="continuationSeparator" w:id="0">
    <w:p w:rsidR="00285748" w:rsidRDefault="0028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DF"/>
    <w:rsid w:val="000140CE"/>
    <w:rsid w:val="00285748"/>
    <w:rsid w:val="005238E1"/>
    <w:rsid w:val="007B480B"/>
    <w:rsid w:val="00867831"/>
    <w:rsid w:val="00987F7D"/>
    <w:rsid w:val="009B3BEB"/>
    <w:rsid w:val="00AA43BB"/>
    <w:rsid w:val="00B261C6"/>
    <w:rsid w:val="00BF5AE5"/>
    <w:rsid w:val="00CB6CDF"/>
    <w:rsid w:val="00D51882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AB0D2-94A8-4A0B-BE7D-1D6900D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360" w:lineRule="auto"/>
    </w:pPr>
    <w:rPr>
      <w:color w:val="EE325D" w:themeColor="accent1"/>
      <w:kern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r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lev">
    <w:name w:val="Strong"/>
    <w:basedOn w:val="Policepardfaut"/>
    <w:uiPriority w:val="1"/>
    <w:qFormat/>
    <w:rPr>
      <w:b w:val="0"/>
      <w:bCs w:val="0"/>
      <w:color w:val="6E4119" w:themeColor="text2"/>
      <w:sz w:val="30"/>
      <w:szCs w:val="30"/>
    </w:rPr>
  </w:style>
  <w:style w:type="paragraph" w:customStyle="1" w:styleId="Titredebloc">
    <w:name w:val="Titre de bloc"/>
    <w:basedOn w:val="Normal"/>
    <w:qFormat/>
    <w:rPr>
      <w:sz w:val="28"/>
      <w:szCs w:val="28"/>
    </w:rPr>
  </w:style>
  <w:style w:type="paragraph" w:styleId="Normalcentr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color w:val="EE325D" w:themeColor="accent1"/>
      <w:kern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color w:val="EE325D" w:themeColor="accent1"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0CE"/>
    <w:rPr>
      <w:rFonts w:ascii="Segoe UI" w:hAnsi="Segoe UI" w:cs="Segoe UI"/>
      <w:color w:val="EE325D" w:themeColor="accent1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e%20Princivalle\AppData\Roaming\Microsoft\Templates\Prospectus%20pour%20un%20&#233;v&#233;nement%20du%20printem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ABB7435C73432C83FE106A4E93A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87FB5-9546-4227-9884-B710E7ECF0AA}"/>
      </w:docPartPr>
      <w:docPartBody>
        <w:p w:rsidR="00773ADE" w:rsidRDefault="00D0422B">
          <w:pPr>
            <w:pStyle w:val="11ABB7435C73432C83FE106A4E93ACF5"/>
          </w:pPr>
          <w:r w:rsidRPr="00867831">
            <w:rPr>
              <w:noProof/>
            </w:rPr>
            <w:t>du printemps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2B"/>
    <w:rsid w:val="00023B90"/>
    <w:rsid w:val="00773ADE"/>
    <w:rsid w:val="00D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8EC108F2A7044AB9258E36DA88647BA">
    <w:name w:val="78EC108F2A7044AB9258E36DA88647BA"/>
  </w:style>
  <w:style w:type="paragraph" w:customStyle="1" w:styleId="4CB03ECCC72A47FA8C809B9B8233DB39">
    <w:name w:val="4CB03ECCC72A47FA8C809B9B8233DB39"/>
  </w:style>
  <w:style w:type="paragraph" w:customStyle="1" w:styleId="11ABB7435C73432C83FE106A4E93ACF5">
    <w:name w:val="11ABB7435C73432C83FE106A4E93ACF5"/>
  </w:style>
  <w:style w:type="paragraph" w:customStyle="1" w:styleId="0164651321E349DC9EE49D782D8A058C">
    <w:name w:val="0164651321E349DC9EE49D782D8A058C"/>
  </w:style>
  <w:style w:type="character" w:styleId="lev">
    <w:name w:val="Strong"/>
    <w:basedOn w:val="Policepardfaut"/>
    <w:uiPriority w:val="1"/>
    <w:qFormat/>
    <w:rPr>
      <w:b w:val="0"/>
      <w:bCs w:val="0"/>
      <w:color w:val="44546A" w:themeColor="text2"/>
      <w:sz w:val="30"/>
      <w:szCs w:val="30"/>
    </w:rPr>
  </w:style>
  <w:style w:type="paragraph" w:customStyle="1" w:styleId="0C5A754212054E98B987C1F7C4A6522D">
    <w:name w:val="0C5A754212054E98B987C1F7C4A6522D"/>
  </w:style>
  <w:style w:type="paragraph" w:customStyle="1" w:styleId="43842469755F4577ABB37A14256015CB">
    <w:name w:val="43842469755F4577ABB37A14256015CB"/>
  </w:style>
  <w:style w:type="paragraph" w:customStyle="1" w:styleId="71701189186D4214A7123074C25ABFED">
    <w:name w:val="71701189186D4214A7123074C25AB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EF7A75-A93A-45E8-83F0-CDA175173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un événement du printemps</Template>
  <TotalTime>83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Princivalle</dc:creator>
  <cp:keywords/>
  <dc:description/>
  <cp:lastModifiedBy>Corinne Princivalle</cp:lastModifiedBy>
  <cp:revision>4</cp:revision>
  <cp:lastPrinted>2018-03-29T19:03:00Z</cp:lastPrinted>
  <dcterms:created xsi:type="dcterms:W3CDTF">2018-03-29T17:32:00Z</dcterms:created>
  <dcterms:modified xsi:type="dcterms:W3CDTF">2018-03-29T19:05:00Z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TC039824009991</vt:lpwstr>
  </property>
</Properties>
</file>